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7C" w:rsidRPr="0002453A" w:rsidRDefault="0085216F">
      <w:pPr>
        <w:pStyle w:val="Heading1"/>
      </w:pPr>
      <w:bookmarkStart w:id="0" w:name="_GoBack"/>
      <w:bookmarkEnd w:id="0"/>
      <w:r w:rsidRPr="0002453A">
        <w:t xml:space="preserve">The </w:t>
      </w:r>
      <w:proofErr w:type="spellStart"/>
      <w:r w:rsidRPr="0002453A">
        <w:t>Tardis</w:t>
      </w:r>
      <w:proofErr w:type="spellEnd"/>
      <w:r w:rsidRPr="0002453A">
        <w:t xml:space="preserve"> Surgery –PPG Meeting – Wednesday 13</w:t>
      </w:r>
      <w:r w:rsidRPr="0002453A">
        <w:rPr>
          <w:vertAlign w:val="superscript"/>
        </w:rPr>
        <w:t>th</w:t>
      </w:r>
      <w:r w:rsidRPr="0002453A">
        <w:t xml:space="preserve"> January 2016</w:t>
      </w:r>
    </w:p>
    <w:p w:rsidR="0055127C" w:rsidRDefault="00E618F7">
      <w:pPr>
        <w:pStyle w:val="Heading2"/>
      </w:pPr>
      <w:r>
        <w:t>Meeting 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55127C">
        <w:tc>
          <w:tcPr>
            <w:tcW w:w="2070" w:type="dxa"/>
          </w:tcPr>
          <w:p w:rsidR="0085216F" w:rsidRDefault="00E618F7">
            <w:pPr>
              <w:pStyle w:val="NoSpacing"/>
            </w:pPr>
            <w:r>
              <w:t>Present:</w:t>
            </w:r>
          </w:p>
          <w:p w:rsidR="0085216F" w:rsidRDefault="0085216F" w:rsidP="0085216F"/>
          <w:p w:rsidR="0085216F" w:rsidRDefault="0085216F" w:rsidP="0085216F">
            <w:r>
              <w:t>Apologies:</w:t>
            </w:r>
          </w:p>
          <w:p w:rsidR="0085216F" w:rsidRPr="0085216F" w:rsidRDefault="0085216F" w:rsidP="0085216F">
            <w:pPr>
              <w:ind w:firstLine="720"/>
            </w:pPr>
          </w:p>
        </w:tc>
        <w:tc>
          <w:tcPr>
            <w:tcW w:w="7290" w:type="dxa"/>
          </w:tcPr>
          <w:p w:rsidR="0055127C" w:rsidRDefault="0085216F" w:rsidP="0085216F">
            <w:pPr>
              <w:pStyle w:val="NoSpacing"/>
            </w:pPr>
            <w:r>
              <w:t xml:space="preserve">Susan Pyatt (Practice Manager, Carol Burnett (Secretary), Betty James, Brian Clare, Roy </w:t>
            </w:r>
            <w:proofErr w:type="spellStart"/>
            <w:r>
              <w:t>Gouldsmith</w:t>
            </w:r>
            <w:proofErr w:type="spellEnd"/>
            <w:r>
              <w:t xml:space="preserve">, Pamela </w:t>
            </w:r>
            <w:proofErr w:type="spellStart"/>
            <w:r>
              <w:t>Barford</w:t>
            </w:r>
            <w:proofErr w:type="spellEnd"/>
            <w:r>
              <w:t xml:space="preserve">, Barry </w:t>
            </w:r>
            <w:proofErr w:type="spellStart"/>
            <w:r>
              <w:t>Mawson</w:t>
            </w:r>
            <w:proofErr w:type="spellEnd"/>
            <w:r>
              <w:t xml:space="preserve">, Doreen Beresford, Maureen </w:t>
            </w:r>
            <w:proofErr w:type="spellStart"/>
            <w:r>
              <w:t>Tantum</w:t>
            </w:r>
            <w:proofErr w:type="spellEnd"/>
            <w:r>
              <w:t>, Jackie Kent, Kenneth Moses.</w:t>
            </w:r>
          </w:p>
          <w:p w:rsidR="0085216F" w:rsidRDefault="0085216F" w:rsidP="0085216F">
            <w:pPr>
              <w:pStyle w:val="NoSpacing"/>
            </w:pPr>
          </w:p>
          <w:p w:rsidR="0085216F" w:rsidRDefault="0085216F" w:rsidP="0085216F">
            <w:pPr>
              <w:pStyle w:val="NoSpacing"/>
            </w:pPr>
            <w:r>
              <w:t xml:space="preserve">Margaret Ellis, Jennifer Richardson, Cynthia Willis, </w:t>
            </w:r>
            <w:proofErr w:type="spellStart"/>
            <w:r>
              <w:t>Moonyeen</w:t>
            </w:r>
            <w:proofErr w:type="spellEnd"/>
            <w:r>
              <w:t xml:space="preserve"> Thorley.</w:t>
            </w:r>
          </w:p>
          <w:p w:rsidR="0085216F" w:rsidRDefault="0085216F" w:rsidP="0085216F">
            <w:pPr>
              <w:pStyle w:val="NoSpacing"/>
            </w:pPr>
          </w:p>
        </w:tc>
      </w:tr>
      <w:tr w:rsidR="0055127C">
        <w:tc>
          <w:tcPr>
            <w:tcW w:w="2070" w:type="dxa"/>
          </w:tcPr>
          <w:p w:rsidR="0055127C" w:rsidRDefault="00E618F7">
            <w:pPr>
              <w:pStyle w:val="NoSpacing"/>
            </w:pPr>
            <w:r>
              <w:t>Next meeting:</w:t>
            </w:r>
          </w:p>
        </w:tc>
        <w:tc>
          <w:tcPr>
            <w:tcW w:w="7290" w:type="dxa"/>
          </w:tcPr>
          <w:p w:rsidR="0055127C" w:rsidRPr="0002453A" w:rsidRDefault="0085216F" w:rsidP="0085216F">
            <w:pPr>
              <w:pStyle w:val="NoSpacing"/>
              <w:rPr>
                <w:b/>
              </w:rPr>
            </w:pPr>
            <w:r w:rsidRPr="0002453A">
              <w:rPr>
                <w:b/>
              </w:rPr>
              <w:t>Wednesday 16</w:t>
            </w:r>
            <w:r w:rsidRPr="0002453A">
              <w:rPr>
                <w:b/>
                <w:vertAlign w:val="superscript"/>
              </w:rPr>
              <w:t>th</w:t>
            </w:r>
            <w:r w:rsidRPr="0002453A">
              <w:rPr>
                <w:b/>
              </w:rPr>
              <w:t xml:space="preserve"> March 2016 3.30pm</w:t>
            </w:r>
            <w:r w:rsidR="00E618F7" w:rsidRPr="0002453A">
              <w:rPr>
                <w:b/>
              </w:rPr>
              <w:t xml:space="preserve"> </w:t>
            </w:r>
            <w:r w:rsidRPr="0002453A">
              <w:rPr>
                <w:b/>
              </w:rPr>
              <w:t>Cheadle Fire Station</w:t>
            </w:r>
          </w:p>
        </w:tc>
      </w:tr>
    </w:tbl>
    <w:p w:rsidR="0055127C" w:rsidRDefault="00E618F7">
      <w:pPr>
        <w:pStyle w:val="ListNumber"/>
      </w:pPr>
      <w:r>
        <w:t>Discussion</w:t>
      </w:r>
      <w:r w:rsidR="0085216F">
        <w:t>:</w:t>
      </w:r>
    </w:p>
    <w:p w:rsidR="00FF66C8" w:rsidRDefault="0085216F" w:rsidP="0085216F">
      <w:pPr>
        <w:ind w:left="360"/>
      </w:pPr>
      <w:r>
        <w:t>Fire Officer – David Edge</w:t>
      </w:r>
      <w:r w:rsidR="00FF66C8">
        <w:t>,</w:t>
      </w:r>
      <w:r>
        <w:t xml:space="preserve"> began the meeting outlining the role of Cheadle Fire Station within the surrounding area</w:t>
      </w:r>
      <w:r w:rsidR="00D56503">
        <w:t>.  He</w:t>
      </w:r>
      <w:r w:rsidR="00FF66C8">
        <w:t xml:space="preserve"> also discussed their role in offering </w:t>
      </w:r>
      <w:r>
        <w:t xml:space="preserve">members of the public </w:t>
      </w:r>
      <w:r w:rsidR="00FF66C8">
        <w:t>a free service of updating their</w:t>
      </w:r>
      <w:r>
        <w:t xml:space="preserve"> smoke alar</w:t>
      </w:r>
      <w:r w:rsidR="00FF66C8">
        <w:t>ms and to evaluate their homes of any fire hazards.</w:t>
      </w:r>
      <w:r w:rsidR="00D56503">
        <w:t xml:space="preserve">  David also gave invaluable advice on electric blankets and carbon monoxide detectors.</w:t>
      </w:r>
    </w:p>
    <w:p w:rsidR="0085216F" w:rsidRDefault="00FF66C8" w:rsidP="00A0599E">
      <w:pPr>
        <w:ind w:left="360"/>
      </w:pPr>
      <w:r>
        <w:t>Vicky Fern from Staffordshire University</w:t>
      </w:r>
      <w:r w:rsidR="00D56503">
        <w:t xml:space="preserve"> also</w:t>
      </w:r>
      <w:r>
        <w:t xml:space="preserve"> attended the meeting to seek advice from the patient group regarding their upcoming pilot scheme for NHS </w:t>
      </w:r>
      <w:proofErr w:type="spellStart"/>
      <w:r>
        <w:t>Healthchecks</w:t>
      </w:r>
      <w:proofErr w:type="spellEnd"/>
      <w:r>
        <w:t xml:space="preserve">.  NHS </w:t>
      </w:r>
      <w:proofErr w:type="spellStart"/>
      <w:r>
        <w:t>Healthchecks</w:t>
      </w:r>
      <w:proofErr w:type="spellEnd"/>
      <w:r>
        <w:t xml:space="preserve"> are run through the surgery and are targeted at the age group of 40-74.  This is a government scheme to screen for cardiovascular disease in this age range.  However</w:t>
      </w:r>
      <w:r w:rsidR="000D6F34">
        <w:t>,</w:t>
      </w:r>
      <w:r>
        <w:t xml:space="preserve"> theses checks are very poorly attended and Vicky is seeking opinions on how best to develop this project.</w:t>
      </w:r>
    </w:p>
    <w:p w:rsidR="0055127C" w:rsidRDefault="00D56503">
      <w:pPr>
        <w:pStyle w:val="ListNumber"/>
      </w:pPr>
      <w:r>
        <w:t>Any Other Business:</w:t>
      </w:r>
    </w:p>
    <w:p w:rsidR="00D56503" w:rsidRDefault="00D56503" w:rsidP="00D56503">
      <w:pPr>
        <w:ind w:left="360"/>
      </w:pPr>
      <w:r>
        <w:t xml:space="preserve">As part of QOF the PPG have been asked to select a project in which the PPG can increase awareness, promote services and develop further understanding.  The PPG opted to undertake Dementia and </w:t>
      </w:r>
      <w:proofErr w:type="spellStart"/>
      <w:r>
        <w:t>Carers</w:t>
      </w:r>
      <w:proofErr w:type="spellEnd"/>
      <w:r>
        <w:t xml:space="preserve"> as their project.  MT has agreed to arrange</w:t>
      </w:r>
      <w:r w:rsidR="00A0599E">
        <w:t xml:space="preserve"> for a spokesperson from</w:t>
      </w:r>
      <w:r>
        <w:t xml:space="preserve"> North Staffs </w:t>
      </w:r>
      <w:proofErr w:type="spellStart"/>
      <w:r>
        <w:t>Carers</w:t>
      </w:r>
      <w:proofErr w:type="spellEnd"/>
      <w:r>
        <w:t xml:space="preserve"> to attend the next meeting and also SP has a member of Dementia UK to attend the next meeting.  The PPG decided to devote the next meeting in March to this project.</w:t>
      </w:r>
      <w:r w:rsidR="00A0599E">
        <w:t xml:space="preserve">  </w:t>
      </w:r>
    </w:p>
    <w:p w:rsidR="003A40AD" w:rsidRDefault="003A40AD" w:rsidP="00D56503">
      <w:pPr>
        <w:ind w:left="360"/>
      </w:pPr>
      <w:r>
        <w:t>Minutes submitted by:</w:t>
      </w:r>
    </w:p>
    <w:p w:rsidR="003A40AD" w:rsidRDefault="003A40AD" w:rsidP="00D56503">
      <w:pPr>
        <w:ind w:left="360"/>
      </w:pPr>
      <w:r>
        <w:t>Mrs. Carol Burnett</w:t>
      </w:r>
    </w:p>
    <w:p w:rsidR="00D56503" w:rsidRPr="00D56503" w:rsidRDefault="00D56503" w:rsidP="00D56503">
      <w:pPr>
        <w:ind w:left="360"/>
      </w:pPr>
    </w:p>
    <w:p w:rsidR="0055127C" w:rsidRDefault="0055127C">
      <w:pPr>
        <w:pStyle w:val="NormalIndent"/>
      </w:pPr>
    </w:p>
    <w:sectPr w:rsidR="0055127C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F7" w:rsidRDefault="00E618F7">
      <w:pPr>
        <w:spacing w:after="0" w:line="240" w:lineRule="auto"/>
      </w:pPr>
      <w:r>
        <w:separator/>
      </w:r>
    </w:p>
    <w:p w:rsidR="00E618F7" w:rsidRDefault="00E618F7"/>
  </w:endnote>
  <w:endnote w:type="continuationSeparator" w:id="0">
    <w:p w:rsidR="00E618F7" w:rsidRDefault="00E618F7">
      <w:pPr>
        <w:spacing w:after="0" w:line="240" w:lineRule="auto"/>
      </w:pPr>
      <w:r>
        <w:continuationSeparator/>
      </w:r>
    </w:p>
    <w:p w:rsidR="00E618F7" w:rsidRDefault="00E61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F7" w:rsidRDefault="00E618F7">
      <w:pPr>
        <w:spacing w:after="0" w:line="240" w:lineRule="auto"/>
      </w:pPr>
      <w:r>
        <w:separator/>
      </w:r>
    </w:p>
    <w:p w:rsidR="00E618F7" w:rsidRDefault="00E618F7"/>
  </w:footnote>
  <w:footnote w:type="continuationSeparator" w:id="0">
    <w:p w:rsidR="00E618F7" w:rsidRDefault="00E618F7">
      <w:pPr>
        <w:spacing w:after="0" w:line="240" w:lineRule="auto"/>
      </w:pPr>
      <w:r>
        <w:continuationSeparator/>
      </w:r>
    </w:p>
    <w:p w:rsidR="00E618F7" w:rsidRDefault="00E618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Organization Name"/>
      <w:tag w:val=""/>
      <w:id w:val="1941794537"/>
      <w:placeholder>
        <w:docPart w:val="8BA0C3D3B26546549ECF81316138BFDC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:rsidR="0055127C" w:rsidRDefault="00E618F7">
        <w:pPr>
          <w:pStyle w:val="Header"/>
        </w:pPr>
        <w:r>
          <w:t>[Organization Name]</w:t>
        </w:r>
      </w:p>
    </w:sdtContent>
  </w:sdt>
  <w:p w:rsidR="0055127C" w:rsidRDefault="00E618F7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B4536F62F27E41409290ED0790C0BA97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>
          <w:t>[Date]</w:t>
        </w:r>
      </w:sdtContent>
    </w:sdt>
  </w:p>
  <w:p w:rsidR="0055127C" w:rsidRDefault="00E618F7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6F"/>
    <w:rsid w:val="0002453A"/>
    <w:rsid w:val="000D6F34"/>
    <w:rsid w:val="00277E2D"/>
    <w:rsid w:val="003A40AD"/>
    <w:rsid w:val="0055127C"/>
    <w:rsid w:val="0085216F"/>
    <w:rsid w:val="00A0599E"/>
    <w:rsid w:val="00D56503"/>
    <w:rsid w:val="00E618F7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536F62F27E41409290ED0790C0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1A4E-19E3-427A-9334-5CBB0FDB6631}"/>
      </w:docPartPr>
      <w:docPartBody>
        <w:p w:rsidR="007A60DC" w:rsidRDefault="009932C0">
          <w:pPr>
            <w:pStyle w:val="B4536F62F27E41409290ED0790C0BA97"/>
          </w:pPr>
          <w:r>
            <w:t>[Date of meeting]</w:t>
          </w:r>
        </w:p>
      </w:docPartBody>
    </w:docPart>
    <w:docPart>
      <w:docPartPr>
        <w:name w:val="8BA0C3D3B26546549ECF81316138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A421-F9E6-415C-AFF0-349A59819CB3}"/>
      </w:docPartPr>
      <w:docPartBody>
        <w:p w:rsidR="007A60DC" w:rsidRDefault="009932C0">
          <w:pPr>
            <w:pStyle w:val="8BA0C3D3B26546549ECF81316138BFDC"/>
          </w:pPr>
          <w:r>
            <w:t>[List of attendees]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0"/>
    <w:rsid w:val="007A60DC"/>
    <w:rsid w:val="0099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A5F6AC79784667AD83BB81AB69DC52">
    <w:name w:val="18A5F6AC79784667AD83BB81AB69DC52"/>
  </w:style>
  <w:style w:type="paragraph" w:customStyle="1" w:styleId="B4536F62F27E41409290ED0790C0BA97">
    <w:name w:val="B4536F62F27E41409290ED0790C0BA97"/>
  </w:style>
  <w:style w:type="paragraph" w:customStyle="1" w:styleId="8BA0C3D3B26546549ECF81316138BFDC">
    <w:name w:val="8BA0C3D3B26546549ECF81316138BFDC"/>
  </w:style>
  <w:style w:type="paragraph" w:customStyle="1" w:styleId="ECBF145FF8054115AC09371FEA6BFDC6">
    <w:name w:val="ECBF145FF8054115AC09371FEA6BFDC6"/>
  </w:style>
  <w:style w:type="paragraph" w:customStyle="1" w:styleId="0397CBF827DE4578A02C28C8E15FDD93">
    <w:name w:val="0397CBF827DE4578A02C28C8E15FDD93"/>
  </w:style>
  <w:style w:type="paragraph" w:customStyle="1" w:styleId="41BD8EA60DB145EDAAA79D1B3878A0BC">
    <w:name w:val="41BD8EA60DB145EDAAA79D1B3878A0BC"/>
  </w:style>
  <w:style w:type="paragraph" w:customStyle="1" w:styleId="A743CCA3E5214F8B89522AF62D264578">
    <w:name w:val="A743CCA3E5214F8B89522AF62D264578"/>
  </w:style>
  <w:style w:type="paragraph" w:customStyle="1" w:styleId="28C8739456AB43FAACF3EF445E94A1FE">
    <w:name w:val="28C8739456AB43FAACF3EF445E94A1FE"/>
  </w:style>
  <w:style w:type="paragraph" w:customStyle="1" w:styleId="937FD201A137475D89ADFCE8BEEAF3DB">
    <w:name w:val="937FD201A137475D89ADFCE8BEEAF3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A5F6AC79784667AD83BB81AB69DC52">
    <w:name w:val="18A5F6AC79784667AD83BB81AB69DC52"/>
  </w:style>
  <w:style w:type="paragraph" w:customStyle="1" w:styleId="B4536F62F27E41409290ED0790C0BA97">
    <w:name w:val="B4536F62F27E41409290ED0790C0BA97"/>
  </w:style>
  <w:style w:type="paragraph" w:customStyle="1" w:styleId="8BA0C3D3B26546549ECF81316138BFDC">
    <w:name w:val="8BA0C3D3B26546549ECF81316138BFDC"/>
  </w:style>
  <w:style w:type="paragraph" w:customStyle="1" w:styleId="ECBF145FF8054115AC09371FEA6BFDC6">
    <w:name w:val="ECBF145FF8054115AC09371FEA6BFDC6"/>
  </w:style>
  <w:style w:type="paragraph" w:customStyle="1" w:styleId="0397CBF827DE4578A02C28C8E15FDD93">
    <w:name w:val="0397CBF827DE4578A02C28C8E15FDD93"/>
  </w:style>
  <w:style w:type="paragraph" w:customStyle="1" w:styleId="41BD8EA60DB145EDAAA79D1B3878A0BC">
    <w:name w:val="41BD8EA60DB145EDAAA79D1B3878A0BC"/>
  </w:style>
  <w:style w:type="paragraph" w:customStyle="1" w:styleId="A743CCA3E5214F8B89522AF62D264578">
    <w:name w:val="A743CCA3E5214F8B89522AF62D264578"/>
  </w:style>
  <w:style w:type="paragraph" w:customStyle="1" w:styleId="28C8739456AB43FAACF3EF445E94A1FE">
    <w:name w:val="28C8739456AB43FAACF3EF445E94A1FE"/>
  </w:style>
  <w:style w:type="paragraph" w:customStyle="1" w:styleId="937FD201A137475D89ADFCE8BEEAF3DB">
    <w:name w:val="937FD201A137475D89ADFCE8BEEAF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2016-08-02T12:28:00Z</dcterms:created>
  <dcterms:modified xsi:type="dcterms:W3CDTF">2016-08-02T12:28:00Z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